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4D" w:rsidRPr="00E6473F" w:rsidRDefault="00C9754D" w:rsidP="00C9754D">
      <w:pPr>
        <w:rPr>
          <w:b/>
        </w:rPr>
      </w:pPr>
      <w:r>
        <w:rPr>
          <w:b/>
        </w:rPr>
        <w:t>Information accueil</w:t>
      </w:r>
      <w:r w:rsidRPr="00E6473F">
        <w:rPr>
          <w:b/>
        </w:rPr>
        <w:t xml:space="preserve"> de loisirs</w:t>
      </w:r>
    </w:p>
    <w:p w:rsidR="00C9754D" w:rsidRPr="006E4202" w:rsidRDefault="00C9754D" w:rsidP="00C9754D">
      <w:pPr>
        <w:rPr>
          <w:sz w:val="48"/>
          <w:szCs w:val="48"/>
        </w:rPr>
      </w:pPr>
      <w:r w:rsidRPr="00E6473F">
        <w:rPr>
          <w:sz w:val="48"/>
          <w:szCs w:val="48"/>
        </w:rPr>
        <w:t xml:space="preserve">                            A conserver</w:t>
      </w:r>
    </w:p>
    <w:p w:rsidR="00C9754D" w:rsidRPr="006E4202" w:rsidRDefault="00C9754D" w:rsidP="00C9754D">
      <w:pPr>
        <w:jc w:val="center"/>
        <w:rPr>
          <w:b/>
          <w:sz w:val="40"/>
          <w:szCs w:val="40"/>
          <w:u w:val="dash"/>
        </w:rPr>
      </w:pPr>
      <w:r w:rsidRPr="006E4202">
        <w:rPr>
          <w:b/>
          <w:sz w:val="40"/>
          <w:szCs w:val="40"/>
          <w:u w:val="dash"/>
        </w:rPr>
        <w:t>Dates limi</w:t>
      </w:r>
      <w:r>
        <w:rPr>
          <w:b/>
          <w:sz w:val="40"/>
          <w:szCs w:val="40"/>
          <w:u w:val="dash"/>
        </w:rPr>
        <w:t>tes d’inscription pour l’accueil</w:t>
      </w:r>
      <w:r w:rsidRPr="006E4202">
        <w:rPr>
          <w:b/>
          <w:sz w:val="40"/>
          <w:szCs w:val="40"/>
          <w:u w:val="dash"/>
        </w:rPr>
        <w:t xml:space="preserve"> de loisirs</w:t>
      </w:r>
    </w:p>
    <w:p w:rsidR="00C9754D" w:rsidRDefault="00C9754D" w:rsidP="00C9754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Inscription </w:t>
      </w:r>
      <w:r w:rsidRPr="0006203C">
        <w:rPr>
          <w:b/>
          <w:sz w:val="28"/>
        </w:rPr>
        <w:t xml:space="preserve">Mercredi </w:t>
      </w:r>
    </w:p>
    <w:p w:rsidR="00C9754D" w:rsidRPr="00070CD4" w:rsidRDefault="00C9754D" w:rsidP="00C9754D">
      <w:pPr>
        <w:spacing w:line="240" w:lineRule="auto"/>
      </w:pPr>
      <w:r w:rsidRPr="0006203C">
        <w:rPr>
          <w:b/>
        </w:rPr>
        <w:t xml:space="preserve">Mercredi de </w:t>
      </w:r>
      <w:r>
        <w:rPr>
          <w:b/>
        </w:rPr>
        <w:t>septembre</w:t>
      </w:r>
      <w:r w:rsidR="009C3A78">
        <w:t xml:space="preserve"> : du </w:t>
      </w:r>
      <w:r w:rsidR="001A34C9">
        <w:t>1</w:t>
      </w:r>
      <w:r w:rsidR="001A34C9" w:rsidRPr="00E5276A">
        <w:rPr>
          <w:vertAlign w:val="superscript"/>
        </w:rPr>
        <w:t>er</w:t>
      </w:r>
      <w:r w:rsidR="00F4380E">
        <w:t>aout au 07</w:t>
      </w:r>
      <w:r w:rsidR="00A43D51">
        <w:t xml:space="preserve"> </w:t>
      </w:r>
      <w:r w:rsidR="00F4380E">
        <w:t>septembre 2023</w:t>
      </w:r>
      <w:r w:rsidR="00B66EFE">
        <w:t xml:space="preserve"> avant minuit</w:t>
      </w:r>
    </w:p>
    <w:p w:rsidR="00C9754D" w:rsidRPr="006E4202" w:rsidRDefault="00C9754D" w:rsidP="00C9754D">
      <w:pPr>
        <w:spacing w:line="240" w:lineRule="auto"/>
      </w:pPr>
      <w:r>
        <w:rPr>
          <w:b/>
        </w:rPr>
        <w:t>Mercredi d’</w:t>
      </w:r>
      <w:r w:rsidRPr="00E6473F">
        <w:rPr>
          <w:b/>
        </w:rPr>
        <w:t>octobre :</w:t>
      </w:r>
      <w:r w:rsidR="00A43D51">
        <w:rPr>
          <w:b/>
        </w:rPr>
        <w:t xml:space="preserve"> </w:t>
      </w:r>
      <w:r w:rsidR="00827BF9">
        <w:t xml:space="preserve">du </w:t>
      </w:r>
      <w:r w:rsidR="00F4380E">
        <w:t>08</w:t>
      </w:r>
      <w:r w:rsidR="00AE050A">
        <w:t xml:space="preserve"> au</w:t>
      </w:r>
      <w:r w:rsidR="00A43D51">
        <w:t xml:space="preserve"> </w:t>
      </w:r>
      <w:r w:rsidR="00F4380E">
        <w:t>21</w:t>
      </w:r>
      <w:r w:rsidRPr="006E4202">
        <w:t xml:space="preserve"> septembre 20</w:t>
      </w:r>
      <w:r w:rsidR="00F4380E">
        <w:t>23</w:t>
      </w:r>
      <w:r w:rsidR="00A43D51">
        <w:t xml:space="preserve"> </w:t>
      </w:r>
      <w:r>
        <w:t xml:space="preserve">avant </w:t>
      </w:r>
      <w:r w:rsidR="00B66EFE">
        <w:t>minuit</w:t>
      </w:r>
    </w:p>
    <w:p w:rsidR="00C9754D" w:rsidRPr="00E6473F" w:rsidRDefault="00C9754D" w:rsidP="00C9754D">
      <w:pPr>
        <w:spacing w:line="240" w:lineRule="auto"/>
        <w:rPr>
          <w:b/>
        </w:rPr>
      </w:pPr>
      <w:r w:rsidRPr="00E6473F">
        <w:rPr>
          <w:b/>
        </w:rPr>
        <w:t>Mercredi de novembre :</w:t>
      </w:r>
      <w:r w:rsidR="00A43D51">
        <w:rPr>
          <w:b/>
        </w:rPr>
        <w:t xml:space="preserve"> </w:t>
      </w:r>
      <w:r>
        <w:t>du 1</w:t>
      </w:r>
      <w:r w:rsidRPr="00E5276A">
        <w:rPr>
          <w:vertAlign w:val="superscript"/>
        </w:rPr>
        <w:t>er</w:t>
      </w:r>
      <w:r w:rsidR="00A43D51">
        <w:rPr>
          <w:vertAlign w:val="superscript"/>
        </w:rPr>
        <w:t xml:space="preserve"> </w:t>
      </w:r>
      <w:r w:rsidRPr="006E4202">
        <w:t xml:space="preserve">au </w:t>
      </w:r>
      <w:r w:rsidR="00F4380E">
        <w:t>19</w:t>
      </w:r>
      <w:r w:rsidRPr="006E4202">
        <w:t xml:space="preserve"> octobre 20</w:t>
      </w:r>
      <w:r w:rsidR="00F4380E">
        <w:t>23</w:t>
      </w:r>
      <w:r w:rsidR="00A43D51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décembre</w:t>
      </w:r>
      <w:r>
        <w:t> : du 1</w:t>
      </w:r>
      <w:r w:rsidRPr="00E5276A">
        <w:rPr>
          <w:vertAlign w:val="superscript"/>
        </w:rPr>
        <w:t>er</w:t>
      </w:r>
      <w:r w:rsidR="00F4380E">
        <w:t xml:space="preserve"> au 16 novembre 2023</w:t>
      </w:r>
      <w:r w:rsidR="00A43D51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janvier</w:t>
      </w:r>
      <w:r>
        <w:t> : du 1</w:t>
      </w:r>
      <w:r w:rsidRPr="00E5276A">
        <w:rPr>
          <w:vertAlign w:val="superscript"/>
        </w:rPr>
        <w:t>er</w:t>
      </w:r>
      <w:r w:rsidR="00A43D51">
        <w:rPr>
          <w:vertAlign w:val="superscript"/>
        </w:rPr>
        <w:t xml:space="preserve"> </w:t>
      </w:r>
      <w:r w:rsidR="00F4380E">
        <w:t>au 21</w:t>
      </w:r>
      <w:r w:rsidR="00A43D51">
        <w:t xml:space="preserve"> </w:t>
      </w:r>
      <w:r w:rsidR="00F4380E">
        <w:t>décembre 2023</w:t>
      </w:r>
      <w:r w:rsidR="00A43D51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février</w:t>
      </w:r>
      <w:r>
        <w:t> : du 1</w:t>
      </w:r>
      <w:r w:rsidRPr="00E5276A">
        <w:rPr>
          <w:vertAlign w:val="superscript"/>
        </w:rPr>
        <w:t>er</w:t>
      </w:r>
      <w:r w:rsidR="00F4380E">
        <w:t xml:space="preserve"> au 18</w:t>
      </w:r>
      <w:r w:rsidR="00D76A92">
        <w:t xml:space="preserve"> j</w:t>
      </w:r>
      <w:r w:rsidR="009C3A78">
        <w:t>anvier 202</w:t>
      </w:r>
      <w:r w:rsidR="00F4380E">
        <w:t>4</w:t>
      </w:r>
      <w:r w:rsidR="00A43D51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mars</w:t>
      </w:r>
      <w:r>
        <w:t> : du 1</w:t>
      </w:r>
      <w:r>
        <w:rPr>
          <w:vertAlign w:val="superscript"/>
        </w:rPr>
        <w:t xml:space="preserve">er </w:t>
      </w:r>
      <w:r w:rsidR="00827BF9">
        <w:t xml:space="preserve">février au </w:t>
      </w:r>
      <w:r w:rsidR="00F4380E">
        <w:t>15</w:t>
      </w:r>
      <w:r w:rsidR="00A43D51">
        <w:t xml:space="preserve"> </w:t>
      </w:r>
      <w:r w:rsidR="00AE050A" w:rsidRPr="000F7DE5">
        <w:t>février</w:t>
      </w:r>
      <w:r w:rsidR="00F4380E">
        <w:t xml:space="preserve"> 2024</w:t>
      </w:r>
      <w:r w:rsidR="00A43D51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d’avril</w:t>
      </w:r>
      <w:r>
        <w:t> : du 1</w:t>
      </w:r>
      <w:r w:rsidRPr="00E5276A">
        <w:rPr>
          <w:vertAlign w:val="superscript"/>
        </w:rPr>
        <w:t>er</w:t>
      </w:r>
      <w:r w:rsidR="00F4380E">
        <w:t xml:space="preserve"> au 14 mars 2024</w:t>
      </w:r>
      <w:r w:rsidR="00A43D51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Mercredi de mai</w:t>
      </w:r>
      <w:r w:rsidR="00F4380E">
        <w:t> : du 1 er au 25</w:t>
      </w:r>
      <w:r w:rsidR="008D04E8">
        <w:t xml:space="preserve"> avril 2024</w:t>
      </w:r>
      <w:r w:rsidR="00827BF9">
        <w:t xml:space="preserve"> a</w:t>
      </w:r>
      <w:r>
        <w:t xml:space="preserve">vant </w:t>
      </w:r>
      <w:r w:rsidR="00B66EFE">
        <w:t>minuit</w:t>
      </w:r>
    </w:p>
    <w:p w:rsidR="00235BA3" w:rsidRDefault="00C9754D" w:rsidP="00C9754D">
      <w:pPr>
        <w:spacing w:line="240" w:lineRule="auto"/>
      </w:pPr>
      <w:r w:rsidRPr="0006203C">
        <w:rPr>
          <w:b/>
        </w:rPr>
        <w:t>Mercredi de juin</w:t>
      </w:r>
      <w:r w:rsidRPr="00AD4312">
        <w:rPr>
          <w:b/>
        </w:rPr>
        <w:t> </w:t>
      </w:r>
      <w:r w:rsidR="00AD4312" w:rsidRPr="00AD4312">
        <w:rPr>
          <w:b/>
        </w:rPr>
        <w:t>et juillet</w:t>
      </w:r>
      <w:r>
        <w:t>: du 1</w:t>
      </w:r>
      <w:r w:rsidRPr="00E5276A">
        <w:rPr>
          <w:vertAlign w:val="superscript"/>
        </w:rPr>
        <w:t>er</w:t>
      </w:r>
      <w:r w:rsidR="00D55B13">
        <w:t>au 30</w:t>
      </w:r>
      <w:bookmarkStart w:id="0" w:name="_GoBack"/>
      <w:bookmarkEnd w:id="0"/>
      <w:r w:rsidR="008D04E8">
        <w:t xml:space="preserve"> mai 2024</w:t>
      </w:r>
      <w:r w:rsidR="00A43D51">
        <w:t xml:space="preserve"> </w:t>
      </w:r>
      <w:r>
        <w:t xml:space="preserve">avant </w:t>
      </w:r>
      <w:r w:rsidR="00B66EFE">
        <w:t>minuit</w:t>
      </w:r>
    </w:p>
    <w:p w:rsidR="00235BA3" w:rsidRDefault="00235BA3" w:rsidP="00C9754D">
      <w:pPr>
        <w:spacing w:line="240" w:lineRule="auto"/>
      </w:pPr>
    </w:p>
    <w:p w:rsidR="00C9754D" w:rsidRDefault="00C9754D" w:rsidP="00C9754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Inscription </w:t>
      </w:r>
      <w:r w:rsidRPr="0006203C">
        <w:rPr>
          <w:b/>
          <w:sz w:val="28"/>
        </w:rPr>
        <w:t>Vacances</w:t>
      </w:r>
    </w:p>
    <w:p w:rsidR="00C9754D" w:rsidRPr="001F1E56" w:rsidRDefault="00C9754D" w:rsidP="00C9754D">
      <w:pPr>
        <w:spacing w:line="240" w:lineRule="auto"/>
      </w:pPr>
      <w:r>
        <w:rPr>
          <w:b/>
        </w:rPr>
        <w:t xml:space="preserve">Vacances de toussaint </w:t>
      </w:r>
      <w:r w:rsidR="009D0469">
        <w:t>(du 21</w:t>
      </w:r>
      <w:r>
        <w:t>/</w:t>
      </w:r>
      <w:r w:rsidR="009C3A78">
        <w:t xml:space="preserve">10 au </w:t>
      </w:r>
      <w:r w:rsidR="008B3692">
        <w:t>0</w:t>
      </w:r>
      <w:r w:rsidR="009D0469">
        <w:t>5</w:t>
      </w:r>
      <w:r w:rsidR="00756A5D">
        <w:t>/11 inclus) :</w:t>
      </w:r>
      <w:r w:rsidR="00D76A92">
        <w:t xml:space="preserve"> du </w:t>
      </w:r>
      <w:r w:rsidR="00F4380E">
        <w:t>1</w:t>
      </w:r>
      <w:r w:rsidR="00F4380E" w:rsidRPr="00F4380E">
        <w:rPr>
          <w:vertAlign w:val="superscript"/>
        </w:rPr>
        <w:t>er</w:t>
      </w:r>
      <w:r w:rsidR="00F4380E">
        <w:t xml:space="preserve"> au 28 septembre 2023</w:t>
      </w:r>
      <w:r w:rsidR="00A43D51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de noël</w:t>
      </w:r>
      <w:r w:rsidR="000968A1">
        <w:t xml:space="preserve"> (du </w:t>
      </w:r>
      <w:r w:rsidR="009D0469">
        <w:t>23</w:t>
      </w:r>
      <w:r>
        <w:t>/</w:t>
      </w:r>
      <w:r w:rsidR="00F4380E">
        <w:t>12 au 07/01 inclus) : du</w:t>
      </w:r>
      <w:r w:rsidR="00A43D51">
        <w:t xml:space="preserve"> </w:t>
      </w:r>
      <w:r w:rsidR="00F4380E">
        <w:t>1</w:t>
      </w:r>
      <w:r w:rsidR="00F4380E" w:rsidRPr="00F4380E">
        <w:rPr>
          <w:vertAlign w:val="superscript"/>
        </w:rPr>
        <w:t>er</w:t>
      </w:r>
      <w:r w:rsidR="00F4380E">
        <w:t xml:space="preserve"> au 30 novembre 2023</w:t>
      </w:r>
      <w:r w:rsidR="00A43D51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d’hiver</w:t>
      </w:r>
      <w:r w:rsidR="009D0469">
        <w:t xml:space="preserve"> (du 10</w:t>
      </w:r>
      <w:r>
        <w:t>/0</w:t>
      </w:r>
      <w:r w:rsidR="009D0469">
        <w:t>2 au 25</w:t>
      </w:r>
      <w:r w:rsidR="00F4380E">
        <w:t>/02</w:t>
      </w:r>
      <w:r w:rsidR="009D0469">
        <w:t xml:space="preserve"> inclus) : du</w:t>
      </w:r>
      <w:r w:rsidR="00A43D51">
        <w:t xml:space="preserve"> </w:t>
      </w:r>
      <w:r w:rsidR="00F4380E">
        <w:t>1</w:t>
      </w:r>
      <w:r w:rsidR="00F4380E" w:rsidRPr="00F4380E">
        <w:rPr>
          <w:vertAlign w:val="superscript"/>
        </w:rPr>
        <w:t>er</w:t>
      </w:r>
      <w:r w:rsidR="00F4380E">
        <w:t xml:space="preserve"> au 18 janvier 2024</w:t>
      </w:r>
      <w:r w:rsidR="00A43D51">
        <w:t xml:space="preserve"> </w:t>
      </w:r>
      <w:r>
        <w:t xml:space="preserve">avant </w:t>
      </w:r>
      <w:r w:rsidR="00B66EFE">
        <w:t>minuit</w:t>
      </w:r>
    </w:p>
    <w:p w:rsidR="00C9754D" w:rsidRDefault="00C9754D" w:rsidP="00C9754D">
      <w:pPr>
        <w:spacing w:line="240" w:lineRule="auto"/>
      </w:pPr>
      <w:r w:rsidRPr="0006203C">
        <w:rPr>
          <w:b/>
        </w:rPr>
        <w:t>Vacances de printemps</w:t>
      </w:r>
      <w:r w:rsidR="009D0469">
        <w:t xml:space="preserve"> (du 06</w:t>
      </w:r>
      <w:r w:rsidR="009C3A78">
        <w:t xml:space="preserve">/04 au </w:t>
      </w:r>
      <w:r w:rsidR="00F4380E">
        <w:t>21/04 inclus) : du 1</w:t>
      </w:r>
      <w:r w:rsidR="00F4380E" w:rsidRPr="00F4380E">
        <w:rPr>
          <w:vertAlign w:val="superscript"/>
        </w:rPr>
        <w:t>er</w:t>
      </w:r>
      <w:r w:rsidR="00F4380E">
        <w:t xml:space="preserve"> au 14 mars 2024 </w:t>
      </w:r>
      <w:r>
        <w:t xml:space="preserve">avant </w:t>
      </w:r>
      <w:r w:rsidR="00B66EFE">
        <w:t>minuit</w:t>
      </w:r>
    </w:p>
    <w:p w:rsidR="000B3EFC" w:rsidRDefault="00C9754D" w:rsidP="00235BA3">
      <w:pPr>
        <w:spacing w:line="240" w:lineRule="auto"/>
      </w:pPr>
      <w:r w:rsidRPr="0006203C">
        <w:rPr>
          <w:b/>
        </w:rPr>
        <w:t>Vacances d’été</w:t>
      </w:r>
      <w:r>
        <w:t xml:space="preserve"> (à pa</w:t>
      </w:r>
      <w:r w:rsidR="009C3A78">
        <w:t xml:space="preserve">rtir du </w:t>
      </w:r>
      <w:r w:rsidR="008B3692">
        <w:t>0</w:t>
      </w:r>
      <w:r w:rsidR="009D0469">
        <w:t xml:space="preserve">6 juillet) : du </w:t>
      </w:r>
      <w:r w:rsidR="00F4380E">
        <w:t>1</w:t>
      </w:r>
      <w:r w:rsidR="00F4380E" w:rsidRPr="00F4380E">
        <w:rPr>
          <w:vertAlign w:val="superscript"/>
        </w:rPr>
        <w:t>er</w:t>
      </w:r>
      <w:r w:rsidR="00F4380E">
        <w:t xml:space="preserve"> au 30 mai 2024 </w:t>
      </w:r>
      <w:r w:rsidR="00F4380E" w:rsidRPr="00070CD4">
        <w:t>avant</w:t>
      </w:r>
      <w:r w:rsidR="00A43D51">
        <w:t xml:space="preserve"> </w:t>
      </w:r>
      <w:r w:rsidR="00B66EFE">
        <w:t>minuit</w:t>
      </w:r>
    </w:p>
    <w:p w:rsidR="00235BA3" w:rsidRDefault="00235BA3" w:rsidP="00235BA3">
      <w:pPr>
        <w:spacing w:line="240" w:lineRule="auto"/>
      </w:pPr>
    </w:p>
    <w:p w:rsidR="006F2DC5" w:rsidRPr="00AD2346" w:rsidRDefault="00E77941">
      <w:pPr>
        <w:rPr>
          <w:b/>
          <w:sz w:val="32"/>
          <w:szCs w:val="32"/>
        </w:rPr>
      </w:pPr>
      <w:r w:rsidRPr="00E77941">
        <w:rPr>
          <w:b/>
          <w:sz w:val="32"/>
          <w:szCs w:val="32"/>
        </w:rPr>
        <w:t>ATTENTION : Le</w:t>
      </w:r>
      <w:r w:rsidR="006F2DC5" w:rsidRPr="00E77941">
        <w:rPr>
          <w:b/>
          <w:sz w:val="32"/>
          <w:szCs w:val="32"/>
        </w:rPr>
        <w:t xml:space="preserve"> cen</w:t>
      </w:r>
      <w:r w:rsidR="003879CE" w:rsidRPr="00E77941">
        <w:rPr>
          <w:b/>
          <w:sz w:val="32"/>
          <w:szCs w:val="32"/>
        </w:rPr>
        <w:t>tre sera</w:t>
      </w:r>
      <w:r w:rsidR="009D0469">
        <w:rPr>
          <w:b/>
          <w:sz w:val="32"/>
          <w:szCs w:val="32"/>
        </w:rPr>
        <w:t xml:space="preserve"> fermé du 26 au 29</w:t>
      </w:r>
      <w:r w:rsidR="005B5FF5">
        <w:rPr>
          <w:b/>
          <w:sz w:val="32"/>
          <w:szCs w:val="32"/>
        </w:rPr>
        <w:t xml:space="preserve"> décemb</w:t>
      </w:r>
      <w:r w:rsidR="009D0469">
        <w:rPr>
          <w:b/>
          <w:sz w:val="32"/>
          <w:szCs w:val="32"/>
        </w:rPr>
        <w:t>re 2023</w:t>
      </w:r>
      <w:r w:rsidR="001A34C9">
        <w:rPr>
          <w:b/>
          <w:sz w:val="32"/>
          <w:szCs w:val="32"/>
        </w:rPr>
        <w:t xml:space="preserve">, </w:t>
      </w:r>
      <w:r w:rsidR="00F4380E">
        <w:rPr>
          <w:b/>
          <w:sz w:val="32"/>
          <w:szCs w:val="32"/>
        </w:rPr>
        <w:t>le 10 mai,</w:t>
      </w:r>
      <w:r w:rsidR="009D0469">
        <w:rPr>
          <w:b/>
          <w:sz w:val="32"/>
          <w:szCs w:val="32"/>
        </w:rPr>
        <w:t xml:space="preserve"> du 5 au 16</w:t>
      </w:r>
      <w:r w:rsidR="009C3A78">
        <w:rPr>
          <w:b/>
          <w:sz w:val="32"/>
          <w:szCs w:val="32"/>
        </w:rPr>
        <w:t xml:space="preserve"> août </w:t>
      </w:r>
      <w:r w:rsidR="00F4380E">
        <w:rPr>
          <w:b/>
          <w:sz w:val="32"/>
          <w:szCs w:val="32"/>
        </w:rPr>
        <w:t xml:space="preserve">et le 30 aout </w:t>
      </w:r>
      <w:r w:rsidR="009D0469">
        <w:rPr>
          <w:b/>
          <w:sz w:val="32"/>
          <w:szCs w:val="32"/>
        </w:rPr>
        <w:t>2024</w:t>
      </w:r>
      <w:r w:rsidR="006F2DC5" w:rsidRPr="00AD2346">
        <w:rPr>
          <w:b/>
          <w:sz w:val="32"/>
          <w:szCs w:val="32"/>
        </w:rPr>
        <w:t>.</w:t>
      </w:r>
    </w:p>
    <w:sectPr w:rsidR="006F2DC5" w:rsidRPr="00AD2346" w:rsidSect="009E45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55A" w:rsidRDefault="00B2755A" w:rsidP="00AB7239">
      <w:pPr>
        <w:spacing w:after="0" w:line="240" w:lineRule="auto"/>
      </w:pPr>
      <w:r>
        <w:separator/>
      </w:r>
    </w:p>
  </w:endnote>
  <w:endnote w:type="continuationSeparator" w:id="1">
    <w:p w:rsidR="00B2755A" w:rsidRDefault="00B2755A" w:rsidP="00AB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D1" w:rsidRDefault="000430D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39" w:rsidRPr="00901E4D" w:rsidRDefault="00294948" w:rsidP="00AB7239">
    <w:pPr>
      <w:pStyle w:val="Pieddepage"/>
      <w:jc w:val="center"/>
      <w:rPr>
        <w:rFonts w:ascii="Times New Roman" w:hAnsi="Times New Roman"/>
        <w:i/>
        <w:sz w:val="24"/>
        <w:szCs w:val="24"/>
      </w:rPr>
    </w:pPr>
    <w:r w:rsidRPr="00294948">
      <w:rPr>
        <w:rFonts w:ascii="Times New Roman" w:hAnsi="Times New Roman"/>
        <w:i/>
        <w:noProof/>
        <w:color w:val="0070C0"/>
        <w:sz w:val="24"/>
        <w:szCs w:val="24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-41.6pt;margin-top:-7.55pt;width:547.5pt;height:.0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" strokecolor="#0070c0"/>
      </w:pict>
    </w:r>
    <w:r w:rsidR="00AB7239" w:rsidRPr="00901E4D">
      <w:rPr>
        <w:rFonts w:ascii="Times New Roman" w:hAnsi="Times New Roman"/>
        <w:i/>
        <w:sz w:val="24"/>
        <w:szCs w:val="24"/>
      </w:rPr>
      <w:t>2, place de Liedekerke-Beaufort  -  B.P.24  -  91250 TIGERY</w:t>
    </w:r>
  </w:p>
  <w:p w:rsidR="00AB7239" w:rsidRPr="00901E4D" w:rsidRDefault="00294948" w:rsidP="00AB7239">
    <w:pPr>
      <w:pStyle w:val="Pieddepage"/>
      <w:jc w:val="center"/>
      <w:rPr>
        <w:rFonts w:cs="Arial"/>
        <w:i/>
        <w:sz w:val="24"/>
        <w:szCs w:val="24"/>
      </w:rPr>
    </w:pPr>
    <w:r w:rsidRPr="00294948">
      <w:rPr>
        <w:rFonts w:ascii="Times New Roman" w:hAnsi="Times New Roman"/>
        <w:i/>
        <w:noProof/>
        <w:color w:val="0070C0"/>
        <w:sz w:val="24"/>
        <w:szCs w:val="24"/>
        <w:lang w:eastAsia="fr-FR"/>
      </w:rPr>
      <w:pict>
        <v:shape id="AutoShape 2" o:spid="_x0000_s4097" type="#_x0000_t32" style="position:absolute;left:0;text-align:left;margin-left:-41.6pt;margin-top:21.45pt;width:547.5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" strokecolor="#0070c0"/>
      </w:pict>
    </w:r>
    <w:r w:rsidR="00AB7239" w:rsidRPr="00901E4D">
      <w:rPr>
        <w:rFonts w:ascii="Times New Roman" w:hAnsi="Times New Roman"/>
        <w:i/>
        <w:sz w:val="24"/>
        <w:szCs w:val="24"/>
      </w:rPr>
      <w:t>Téléphone : 01 60 75 17 97  -  Télécopie : 01 69 89 15 12  -  e-mail : mairie@tigery.fr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D1" w:rsidRDefault="000430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55A" w:rsidRDefault="00B2755A" w:rsidP="00AB7239">
      <w:pPr>
        <w:spacing w:after="0" w:line="240" w:lineRule="auto"/>
      </w:pPr>
      <w:r>
        <w:separator/>
      </w:r>
    </w:p>
  </w:footnote>
  <w:footnote w:type="continuationSeparator" w:id="1">
    <w:p w:rsidR="00B2755A" w:rsidRDefault="00B2755A" w:rsidP="00AB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D1" w:rsidRDefault="000430D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261"/>
      <w:gridCol w:w="6873"/>
    </w:tblGrid>
    <w:tr w:rsidR="00AB7239" w:rsidRPr="006F67F9" w:rsidTr="00CE0CA0">
      <w:trPr>
        <w:trHeight w:val="2386"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:rsidR="00AB7239" w:rsidRPr="006F67F9" w:rsidRDefault="00C9754D" w:rsidP="006F67F9">
          <w:pPr>
            <w:pStyle w:val="En-tte"/>
            <w:ind w:left="-108"/>
          </w:pPr>
          <w:r>
            <w:rPr>
              <w:noProof/>
              <w:lang w:eastAsia="fr-FR"/>
            </w:rPr>
            <w:drawing>
              <wp:inline distT="0" distB="0" distL="0" distR="0">
                <wp:extent cx="1009650" cy="1476375"/>
                <wp:effectExtent l="0" t="0" r="0" b="9525"/>
                <wp:docPr id="1" name="Image 1" descr="logo final 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al 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B7239" w:rsidRDefault="00AB7239" w:rsidP="00CE0CA0">
          <w:pPr>
            <w:pStyle w:val="En-tte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 w:rsidRPr="006F67F9">
            <w:rPr>
              <w:rFonts w:ascii="Times New Roman" w:hAnsi="Times New Roman"/>
              <w:i/>
              <w:sz w:val="28"/>
              <w:szCs w:val="28"/>
            </w:rPr>
            <w:t>République Française  - Département de l’Essonne</w:t>
          </w:r>
        </w:p>
        <w:p w:rsidR="00CE0CA0" w:rsidRPr="006F67F9" w:rsidRDefault="00CE0CA0" w:rsidP="00CE0CA0">
          <w:pPr>
            <w:pStyle w:val="En-tte"/>
            <w:jc w:val="center"/>
            <w:rPr>
              <w:rFonts w:ascii="Times New Roman" w:hAnsi="Times New Roman"/>
              <w:i/>
              <w:sz w:val="28"/>
              <w:szCs w:val="28"/>
            </w:rPr>
          </w:pPr>
        </w:p>
        <w:p w:rsidR="00AB7239" w:rsidRPr="006F67F9" w:rsidRDefault="00AB7239" w:rsidP="00CE0CA0">
          <w:pPr>
            <w:pStyle w:val="En-tte"/>
            <w:ind w:left="-108" w:right="-108"/>
            <w:rPr>
              <w:rFonts w:ascii="Times New Roman" w:hAnsi="Times New Roman"/>
              <w:i/>
              <w:color w:val="0070C0"/>
              <w:sz w:val="72"/>
              <w:szCs w:val="72"/>
            </w:rPr>
          </w:pP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>C</w:t>
          </w:r>
          <w:r w:rsidRPr="006F67F9">
            <w:rPr>
              <w:rFonts w:ascii="Times New Roman" w:hAnsi="Times New Roman"/>
              <w:i/>
              <w:color w:val="0070C0"/>
              <w:sz w:val="56"/>
              <w:szCs w:val="56"/>
            </w:rPr>
            <w:t>OMMUNEDE</w:t>
          </w:r>
          <w:r w:rsidR="000430D1">
            <w:rPr>
              <w:rFonts w:ascii="Times New Roman" w:hAnsi="Times New Roman"/>
              <w:i/>
              <w:color w:val="0070C0"/>
              <w:sz w:val="72"/>
              <w:szCs w:val="72"/>
            </w:rPr>
            <w:t>T</w:t>
          </w:r>
          <w:r w:rsidRPr="006F67F9">
            <w:rPr>
              <w:rFonts w:ascii="Times New Roman" w:hAnsi="Times New Roman"/>
              <w:i/>
              <w:color w:val="0070C0"/>
              <w:sz w:val="72"/>
              <w:szCs w:val="72"/>
            </w:rPr>
            <w:t>IGERY</w:t>
          </w:r>
        </w:p>
        <w:p w:rsidR="00AB7239" w:rsidRPr="006F67F9" w:rsidRDefault="00AB7239" w:rsidP="00CE0CA0">
          <w:pPr>
            <w:pStyle w:val="En-tte"/>
            <w:jc w:val="center"/>
          </w:pPr>
        </w:p>
      </w:tc>
    </w:tr>
  </w:tbl>
  <w:p w:rsidR="00AB7239" w:rsidRDefault="00AB7239" w:rsidP="006F67F9">
    <w:pPr>
      <w:pStyle w:val="En-tt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D1" w:rsidRDefault="000430D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754D"/>
    <w:rsid w:val="000430D1"/>
    <w:rsid w:val="00064513"/>
    <w:rsid w:val="000968A1"/>
    <w:rsid w:val="000A7D9F"/>
    <w:rsid w:val="000B3EFC"/>
    <w:rsid w:val="000B7C1E"/>
    <w:rsid w:val="000E0231"/>
    <w:rsid w:val="000F7DE5"/>
    <w:rsid w:val="001A34C9"/>
    <w:rsid w:val="00227BED"/>
    <w:rsid w:val="00235BA3"/>
    <w:rsid w:val="00294948"/>
    <w:rsid w:val="00346E63"/>
    <w:rsid w:val="003842CF"/>
    <w:rsid w:val="003879CE"/>
    <w:rsid w:val="003E1298"/>
    <w:rsid w:val="004A1E62"/>
    <w:rsid w:val="004F7291"/>
    <w:rsid w:val="0052660B"/>
    <w:rsid w:val="00542591"/>
    <w:rsid w:val="00591284"/>
    <w:rsid w:val="005A748B"/>
    <w:rsid w:val="005B5FF5"/>
    <w:rsid w:val="005C6709"/>
    <w:rsid w:val="005D7645"/>
    <w:rsid w:val="006142CB"/>
    <w:rsid w:val="00651CD7"/>
    <w:rsid w:val="006E32DA"/>
    <w:rsid w:val="006F2DC5"/>
    <w:rsid w:val="006F67F9"/>
    <w:rsid w:val="0072389D"/>
    <w:rsid w:val="00756A5D"/>
    <w:rsid w:val="007A7C38"/>
    <w:rsid w:val="007E6A0D"/>
    <w:rsid w:val="00827BF9"/>
    <w:rsid w:val="008730D4"/>
    <w:rsid w:val="008B3692"/>
    <w:rsid w:val="008D04E8"/>
    <w:rsid w:val="008F1287"/>
    <w:rsid w:val="00901E4D"/>
    <w:rsid w:val="00903BE7"/>
    <w:rsid w:val="00933043"/>
    <w:rsid w:val="009836B0"/>
    <w:rsid w:val="009C3A78"/>
    <w:rsid w:val="009D0469"/>
    <w:rsid w:val="009E450C"/>
    <w:rsid w:val="00A43D51"/>
    <w:rsid w:val="00A46D56"/>
    <w:rsid w:val="00A70CA0"/>
    <w:rsid w:val="00A87DB3"/>
    <w:rsid w:val="00AA6D0E"/>
    <w:rsid w:val="00AB7239"/>
    <w:rsid w:val="00AD2346"/>
    <w:rsid w:val="00AD4312"/>
    <w:rsid w:val="00AE050A"/>
    <w:rsid w:val="00AE5C66"/>
    <w:rsid w:val="00B01518"/>
    <w:rsid w:val="00B135DA"/>
    <w:rsid w:val="00B2755A"/>
    <w:rsid w:val="00B57BDC"/>
    <w:rsid w:val="00B66EFE"/>
    <w:rsid w:val="00BE2C31"/>
    <w:rsid w:val="00C555EF"/>
    <w:rsid w:val="00C620F4"/>
    <w:rsid w:val="00C9754D"/>
    <w:rsid w:val="00CD03D3"/>
    <w:rsid w:val="00CE0CA0"/>
    <w:rsid w:val="00CF59CA"/>
    <w:rsid w:val="00D55B13"/>
    <w:rsid w:val="00D65CBC"/>
    <w:rsid w:val="00D75978"/>
    <w:rsid w:val="00D76A92"/>
    <w:rsid w:val="00D91CB8"/>
    <w:rsid w:val="00DD3B16"/>
    <w:rsid w:val="00DE5CB3"/>
    <w:rsid w:val="00DF3294"/>
    <w:rsid w:val="00E77941"/>
    <w:rsid w:val="00F025E7"/>
    <w:rsid w:val="00F31031"/>
    <w:rsid w:val="00F4380E"/>
    <w:rsid w:val="00F6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4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239"/>
  </w:style>
  <w:style w:type="paragraph" w:styleId="Pieddepage">
    <w:name w:val="footer"/>
    <w:basedOn w:val="Normal"/>
    <w:link w:val="PieddepageCar"/>
    <w:uiPriority w:val="99"/>
    <w:unhideWhenUsed/>
    <w:rsid w:val="00AB7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239"/>
  </w:style>
  <w:style w:type="paragraph" w:styleId="Textedebulles">
    <w:name w:val="Balloon Text"/>
    <w:basedOn w:val="Normal"/>
    <w:link w:val="TextedebullesCar"/>
    <w:uiPriority w:val="99"/>
    <w:semiHidden/>
    <w:unhideWhenUsed/>
    <w:rsid w:val="00AB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2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72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GERY\Desktop\Documents\ADMINISTRATIF%20YANN\Lettre%20&#224;%20en-t&#234;te%20fina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finale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TIGERY</dc:creator>
  <cp:lastModifiedBy>ibm</cp:lastModifiedBy>
  <cp:revision>2</cp:revision>
  <cp:lastPrinted>2008-10-02T12:54:00Z</cp:lastPrinted>
  <dcterms:created xsi:type="dcterms:W3CDTF">2023-07-18T12:06:00Z</dcterms:created>
  <dcterms:modified xsi:type="dcterms:W3CDTF">2023-07-18T12:06:00Z</dcterms:modified>
</cp:coreProperties>
</file>